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C7" w:rsidRPr="00F40E3A" w:rsidRDefault="000860C7" w:rsidP="003C312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4.35pt;margin-top:0;width:109.95pt;height:54.1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" strokecolor="white">
            <v:textbox>
              <w:txbxContent>
                <w:p w:rsidR="000860C7" w:rsidRPr="00B242FD" w:rsidRDefault="000860C7"/>
              </w:txbxContent>
            </v:textbox>
            <w10:wrap type="square"/>
          </v:shape>
        </w:pict>
      </w:r>
    </w:p>
    <w:p w:rsidR="000860C7" w:rsidRPr="00F40E3A" w:rsidRDefault="000860C7" w:rsidP="003C3127">
      <w:pPr>
        <w:spacing w:after="0" w:line="240" w:lineRule="auto"/>
        <w:rPr>
          <w:rFonts w:ascii="Times New Roman" w:hAnsi="Times New Roman"/>
          <w:lang w:eastAsia="pl-PL"/>
        </w:rPr>
      </w:pPr>
    </w:p>
    <w:p w:rsidR="000860C7" w:rsidRPr="00F40E3A" w:rsidRDefault="000860C7" w:rsidP="003C3127">
      <w:pPr>
        <w:spacing w:after="0" w:line="240" w:lineRule="auto"/>
        <w:rPr>
          <w:rFonts w:ascii="Times New Roman" w:hAnsi="Times New Roman"/>
          <w:lang w:eastAsia="pl-PL"/>
        </w:rPr>
      </w:pPr>
      <w:r w:rsidRPr="00F40E3A">
        <w:rPr>
          <w:rFonts w:ascii="Times New Roman" w:hAnsi="Times New Roman"/>
          <w:lang w:eastAsia="pl-PL"/>
        </w:rPr>
        <w:t xml:space="preserve">……………………………………………                 </w:t>
      </w:r>
      <w:r>
        <w:rPr>
          <w:rFonts w:ascii="Times New Roman" w:hAnsi="Times New Roman"/>
          <w:lang w:eastAsia="pl-PL"/>
        </w:rPr>
        <w:t xml:space="preserve">                                            </w:t>
      </w:r>
    </w:p>
    <w:p w:rsidR="000860C7" w:rsidRPr="00F40E3A" w:rsidRDefault="000860C7" w:rsidP="003C312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40E3A">
        <w:rPr>
          <w:rFonts w:ascii="Times New Roman" w:hAnsi="Times New Roman"/>
          <w:sz w:val="16"/>
          <w:szCs w:val="16"/>
          <w:lang w:eastAsia="pl-PL"/>
        </w:rPr>
        <w:t xml:space="preserve">     Imię i nazwisko rodzica/prawnego opiekuna dziecka</w:t>
      </w:r>
    </w:p>
    <w:p w:rsidR="000860C7" w:rsidRPr="00F40E3A" w:rsidRDefault="000860C7" w:rsidP="003C3127">
      <w:pPr>
        <w:spacing w:after="0" w:line="240" w:lineRule="auto"/>
        <w:rPr>
          <w:rFonts w:ascii="Times New Roman" w:hAnsi="Times New Roman"/>
          <w:lang w:eastAsia="pl-PL"/>
        </w:rPr>
      </w:pPr>
    </w:p>
    <w:p w:rsidR="000860C7" w:rsidRPr="00F40E3A" w:rsidRDefault="000860C7" w:rsidP="003C3127">
      <w:pPr>
        <w:spacing w:after="0" w:line="240" w:lineRule="auto"/>
        <w:rPr>
          <w:rFonts w:ascii="Times New Roman" w:hAnsi="Times New Roman"/>
          <w:lang w:eastAsia="pl-PL"/>
        </w:rPr>
      </w:pPr>
      <w:r w:rsidRPr="00F40E3A">
        <w:rPr>
          <w:rFonts w:ascii="Times New Roman" w:hAnsi="Times New Roman"/>
          <w:lang w:eastAsia="pl-PL"/>
        </w:rPr>
        <w:t>……………………………………………</w:t>
      </w:r>
    </w:p>
    <w:p w:rsidR="000860C7" w:rsidRPr="00F40E3A" w:rsidRDefault="000860C7" w:rsidP="003C3127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 w:rsidRPr="00F40E3A">
        <w:rPr>
          <w:rFonts w:ascii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0860C7" w:rsidRPr="00F40E3A" w:rsidRDefault="000860C7" w:rsidP="003C3127">
      <w:pPr>
        <w:spacing w:after="0" w:line="240" w:lineRule="auto"/>
        <w:rPr>
          <w:rFonts w:ascii="Times New Roman" w:hAnsi="Times New Roman"/>
          <w:lang w:eastAsia="pl-PL"/>
        </w:rPr>
      </w:pPr>
    </w:p>
    <w:p w:rsidR="000860C7" w:rsidRPr="00F40E3A" w:rsidRDefault="000860C7" w:rsidP="001B4517">
      <w:pPr>
        <w:spacing w:after="0" w:line="600" w:lineRule="auto"/>
        <w:rPr>
          <w:rFonts w:ascii="Times New Roman" w:hAnsi="Times New Roman"/>
          <w:lang w:eastAsia="pl-PL"/>
        </w:rPr>
      </w:pPr>
      <w:r w:rsidRPr="00F40E3A">
        <w:rPr>
          <w:rFonts w:ascii="Times New Roman" w:hAnsi="Times New Roman"/>
          <w:lang w:eastAsia="pl-PL"/>
        </w:rPr>
        <w:t>……………………………………………</w:t>
      </w:r>
    </w:p>
    <w:p w:rsidR="000860C7" w:rsidRPr="00F40E3A" w:rsidRDefault="000860C7" w:rsidP="001B4517">
      <w:pPr>
        <w:spacing w:after="0" w:line="240" w:lineRule="auto"/>
        <w:rPr>
          <w:rFonts w:ascii="Times New Roman" w:hAnsi="Times New Roman"/>
          <w:lang w:eastAsia="pl-PL"/>
        </w:rPr>
      </w:pPr>
      <w:r w:rsidRPr="00F40E3A">
        <w:rPr>
          <w:rFonts w:ascii="Times New Roman" w:hAnsi="Times New Roman"/>
          <w:lang w:eastAsia="pl-PL"/>
        </w:rPr>
        <w:t>……………………………………………</w:t>
      </w:r>
    </w:p>
    <w:p w:rsidR="000860C7" w:rsidRPr="00F40E3A" w:rsidRDefault="000860C7" w:rsidP="003C3127">
      <w:pPr>
        <w:spacing w:after="0" w:line="240" w:lineRule="auto"/>
        <w:rPr>
          <w:rFonts w:ascii="Times New Roman" w:hAnsi="Times New Roman"/>
          <w:lang w:eastAsia="pl-PL"/>
        </w:rPr>
      </w:pPr>
      <w:r w:rsidRPr="00F40E3A">
        <w:rPr>
          <w:rFonts w:ascii="Times New Roman" w:hAnsi="Times New Roman"/>
          <w:sz w:val="16"/>
          <w:szCs w:val="16"/>
          <w:lang w:eastAsia="pl-PL"/>
        </w:rPr>
        <w:t xml:space="preserve">                            Telefon kontaktowy</w:t>
      </w:r>
    </w:p>
    <w:p w:rsidR="000860C7" w:rsidRPr="00F40E3A" w:rsidRDefault="000860C7" w:rsidP="003C3127">
      <w:pPr>
        <w:spacing w:after="0" w:line="240" w:lineRule="auto"/>
        <w:rPr>
          <w:rFonts w:ascii="Times New Roman" w:hAnsi="Times New Roman"/>
          <w:lang w:eastAsia="pl-PL"/>
        </w:rPr>
      </w:pPr>
    </w:p>
    <w:p w:rsidR="000860C7" w:rsidRPr="00F40E3A" w:rsidRDefault="000860C7" w:rsidP="003C3127">
      <w:pPr>
        <w:spacing w:after="0" w:line="240" w:lineRule="auto"/>
        <w:rPr>
          <w:rFonts w:ascii="Times New Roman" w:hAnsi="Times New Roman"/>
          <w:lang w:eastAsia="pl-PL"/>
        </w:rPr>
      </w:pPr>
    </w:p>
    <w:p w:rsidR="000860C7" w:rsidRPr="00F40E3A" w:rsidRDefault="000860C7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F40E3A">
        <w:rPr>
          <w:rFonts w:ascii="Times New Roman" w:hAnsi="Times New Roman"/>
          <w:b/>
          <w:sz w:val="28"/>
          <w:szCs w:val="28"/>
          <w:lang w:eastAsia="pl-PL"/>
        </w:rPr>
        <w:t>DEKLARACJA</w:t>
      </w:r>
    </w:p>
    <w:p w:rsidR="000860C7" w:rsidRPr="00F40E3A" w:rsidRDefault="000860C7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F40E3A">
        <w:rPr>
          <w:rFonts w:ascii="Times New Roman" w:hAnsi="Times New Roman"/>
          <w:b/>
          <w:sz w:val="28"/>
          <w:szCs w:val="28"/>
          <w:lang w:eastAsia="pl-PL"/>
        </w:rPr>
        <w:t>O KONTYNUOWANIU</w:t>
      </w:r>
    </w:p>
    <w:p w:rsidR="000860C7" w:rsidRPr="00F40E3A" w:rsidRDefault="000860C7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F40E3A">
        <w:rPr>
          <w:rFonts w:ascii="Times New Roman" w:hAnsi="Times New Roman"/>
          <w:b/>
          <w:sz w:val="28"/>
          <w:szCs w:val="28"/>
          <w:lang w:eastAsia="pl-PL"/>
        </w:rPr>
        <w:t>WYCHOWANIA PRZEDSZKOLNEGO</w:t>
      </w:r>
      <w:r w:rsidRPr="00F40E3A">
        <w:rPr>
          <w:rFonts w:ascii="Times New Roman" w:hAnsi="Times New Roman"/>
          <w:b/>
          <w:sz w:val="28"/>
          <w:szCs w:val="28"/>
          <w:vertAlign w:val="superscript"/>
          <w:lang w:eastAsia="pl-PL"/>
        </w:rPr>
        <w:t>1</w:t>
      </w:r>
    </w:p>
    <w:p w:rsidR="000860C7" w:rsidRDefault="000860C7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0860C7" w:rsidRPr="000729CB" w:rsidRDefault="000860C7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w</w:t>
      </w:r>
      <w:r w:rsidRPr="000729CB">
        <w:rPr>
          <w:rFonts w:ascii="Times New Roman" w:hAnsi="Times New Roman"/>
          <w:b/>
          <w:sz w:val="28"/>
          <w:szCs w:val="28"/>
          <w:lang w:eastAsia="pl-PL"/>
        </w:rPr>
        <w:t xml:space="preserve"> oddziale przedszkolnym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w Szkole Podstawowej w Rudzie Strawczyńskiej</w:t>
      </w:r>
    </w:p>
    <w:p w:rsidR="000860C7" w:rsidRDefault="000860C7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0860C7" w:rsidRPr="000729CB" w:rsidRDefault="000860C7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0860C7" w:rsidRPr="000729CB" w:rsidRDefault="000860C7" w:rsidP="000729CB">
      <w:pPr>
        <w:pStyle w:val="ListParagraph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729CB">
        <w:rPr>
          <w:rFonts w:ascii="Times New Roman" w:hAnsi="Times New Roman"/>
          <w:sz w:val="28"/>
          <w:szCs w:val="28"/>
          <w:lang w:eastAsia="pl-PL"/>
        </w:rPr>
        <w:t>Informacje o dziecku</w:t>
      </w:r>
    </w:p>
    <w:p w:rsidR="000860C7" w:rsidRPr="00F40E3A" w:rsidRDefault="000860C7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</w:p>
    <w:p w:rsidR="000860C7" w:rsidRDefault="000860C7" w:rsidP="0062202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0860C7" w:rsidRPr="00F40E3A" w:rsidRDefault="000860C7" w:rsidP="0062202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40E3A">
        <w:rPr>
          <w:rFonts w:ascii="Times New Roman" w:hAnsi="Times New Roman"/>
          <w:sz w:val="20"/>
          <w:szCs w:val="20"/>
          <w:lang w:eastAsia="pl-PL"/>
        </w:rPr>
        <w:t>PESEL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0860C7" w:rsidRPr="00F40E3A" w:rsidTr="00854DD1">
        <w:trPr>
          <w:trHeight w:val="551"/>
        </w:trPr>
        <w:tc>
          <w:tcPr>
            <w:tcW w:w="543" w:type="dxa"/>
          </w:tcPr>
          <w:p w:rsidR="000860C7" w:rsidRPr="00854DD1" w:rsidRDefault="000860C7" w:rsidP="0085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</w:tcPr>
          <w:p w:rsidR="000860C7" w:rsidRPr="00854DD1" w:rsidRDefault="000860C7" w:rsidP="0085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</w:tcPr>
          <w:p w:rsidR="000860C7" w:rsidRPr="00854DD1" w:rsidRDefault="000860C7" w:rsidP="0085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</w:tcPr>
          <w:p w:rsidR="000860C7" w:rsidRPr="00854DD1" w:rsidRDefault="000860C7" w:rsidP="0085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</w:tcPr>
          <w:p w:rsidR="000860C7" w:rsidRPr="00854DD1" w:rsidRDefault="000860C7" w:rsidP="0085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</w:tcPr>
          <w:p w:rsidR="000860C7" w:rsidRPr="00854DD1" w:rsidRDefault="000860C7" w:rsidP="0085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</w:tcPr>
          <w:p w:rsidR="000860C7" w:rsidRPr="00854DD1" w:rsidRDefault="000860C7" w:rsidP="0085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</w:tcPr>
          <w:p w:rsidR="000860C7" w:rsidRPr="00854DD1" w:rsidRDefault="000860C7" w:rsidP="0085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</w:tcPr>
          <w:p w:rsidR="000860C7" w:rsidRPr="00854DD1" w:rsidRDefault="000860C7" w:rsidP="0085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</w:tcPr>
          <w:p w:rsidR="000860C7" w:rsidRPr="00854DD1" w:rsidRDefault="000860C7" w:rsidP="0085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</w:tcPr>
          <w:p w:rsidR="000860C7" w:rsidRPr="00854DD1" w:rsidRDefault="000860C7" w:rsidP="0085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860C7" w:rsidRPr="00F40E3A" w:rsidRDefault="000860C7" w:rsidP="0062202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0860C7" w:rsidRPr="00F40E3A" w:rsidRDefault="000860C7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0860C7" w:rsidRPr="00F40E3A" w:rsidRDefault="000860C7" w:rsidP="005157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40E3A">
        <w:rPr>
          <w:rFonts w:ascii="Times New Roman" w:hAnsi="Times New Roman"/>
          <w:iCs/>
          <w:sz w:val="24"/>
          <w:szCs w:val="24"/>
          <w:lang w:eastAsia="pl-PL"/>
        </w:rPr>
        <w:t>Ja ..................................................................................................... deklaruję, że</w:t>
      </w:r>
    </w:p>
    <w:p w:rsidR="000860C7" w:rsidRPr="00F40E3A" w:rsidRDefault="000860C7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hAnsi="Times New Roman"/>
          <w:iCs/>
          <w:sz w:val="16"/>
          <w:szCs w:val="16"/>
          <w:lang w:eastAsia="pl-PL"/>
        </w:rPr>
      </w:pPr>
      <w:r w:rsidRPr="00F40E3A">
        <w:rPr>
          <w:rFonts w:ascii="Times New Roman" w:hAnsi="Times New Roman"/>
          <w:iCs/>
          <w:sz w:val="16"/>
          <w:szCs w:val="16"/>
          <w:lang w:eastAsia="pl-PL"/>
        </w:rPr>
        <w:t xml:space="preserve">           (imię i nazwisko rodzica/opiekuna dziecka)</w:t>
      </w:r>
    </w:p>
    <w:p w:rsidR="000860C7" w:rsidRPr="00F40E3A" w:rsidRDefault="000860C7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hAnsi="Times New Roman"/>
          <w:iCs/>
          <w:sz w:val="16"/>
          <w:szCs w:val="16"/>
          <w:lang w:eastAsia="pl-PL"/>
        </w:rPr>
      </w:pPr>
    </w:p>
    <w:p w:rsidR="000860C7" w:rsidRPr="00F40E3A" w:rsidRDefault="000860C7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hAnsi="Times New Roman"/>
          <w:iCs/>
          <w:sz w:val="16"/>
          <w:szCs w:val="16"/>
          <w:lang w:eastAsia="pl-PL"/>
        </w:rPr>
      </w:pPr>
    </w:p>
    <w:p w:rsidR="000860C7" w:rsidRPr="00F40E3A" w:rsidRDefault="000860C7" w:rsidP="005157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40E3A">
        <w:rPr>
          <w:rFonts w:ascii="Times New Roman" w:hAnsi="Times New Roman"/>
          <w:iCs/>
          <w:sz w:val="24"/>
          <w:szCs w:val="24"/>
          <w:lang w:eastAsia="pl-PL"/>
        </w:rPr>
        <w:t>moja córka/mój syn* .....................................................................................................................</w:t>
      </w:r>
    </w:p>
    <w:p w:rsidR="000860C7" w:rsidRPr="00F40E3A" w:rsidRDefault="000860C7" w:rsidP="005157B6">
      <w:pPr>
        <w:widowControl w:val="0"/>
        <w:suppressAutoHyphens/>
        <w:autoSpaceDE w:val="0"/>
        <w:spacing w:after="0" w:line="240" w:lineRule="auto"/>
        <w:ind w:left="2832" w:firstLine="708"/>
        <w:rPr>
          <w:rFonts w:ascii="Times New Roman" w:hAnsi="Times New Roman"/>
          <w:iCs/>
          <w:sz w:val="16"/>
          <w:szCs w:val="16"/>
          <w:lang w:eastAsia="pl-PL"/>
        </w:rPr>
      </w:pPr>
      <w:r w:rsidRPr="00F40E3A">
        <w:rPr>
          <w:rFonts w:ascii="Times New Roman" w:hAnsi="Times New Roman"/>
          <w:iCs/>
          <w:sz w:val="16"/>
          <w:szCs w:val="16"/>
          <w:lang w:eastAsia="pl-PL"/>
        </w:rPr>
        <w:t xml:space="preserve">                                   (imię i nazwisko dziecka)</w:t>
      </w:r>
    </w:p>
    <w:p w:rsidR="000860C7" w:rsidRPr="00F40E3A" w:rsidRDefault="000860C7" w:rsidP="009A7A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860C7" w:rsidRPr="00F40E3A" w:rsidRDefault="000860C7" w:rsidP="001B4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40E3A">
        <w:rPr>
          <w:rFonts w:ascii="Times New Roman" w:hAnsi="Times New Roman"/>
          <w:iCs/>
          <w:sz w:val="24"/>
          <w:szCs w:val="24"/>
          <w:lang w:eastAsia="pl-PL"/>
        </w:rPr>
        <w:t>urodzona/urodzony* .............................................. w ..................................................................</w:t>
      </w:r>
    </w:p>
    <w:p w:rsidR="000860C7" w:rsidRPr="00F40E3A" w:rsidRDefault="000860C7" w:rsidP="001B4517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40E3A">
        <w:rPr>
          <w:rFonts w:ascii="Times New Roman" w:hAnsi="Times New Roman"/>
          <w:iCs/>
          <w:sz w:val="16"/>
          <w:szCs w:val="16"/>
          <w:lang w:eastAsia="pl-PL"/>
        </w:rPr>
        <w:t xml:space="preserve">                  (data urodzenia)</w:t>
      </w:r>
      <w:r w:rsidRPr="00F40E3A">
        <w:rPr>
          <w:rFonts w:ascii="Times New Roman" w:hAnsi="Times New Roman"/>
          <w:iCs/>
          <w:sz w:val="16"/>
          <w:szCs w:val="16"/>
          <w:lang w:eastAsia="pl-PL"/>
        </w:rPr>
        <w:tab/>
      </w:r>
      <w:r w:rsidRPr="00F40E3A">
        <w:rPr>
          <w:rFonts w:ascii="Times New Roman" w:hAnsi="Times New Roman"/>
          <w:iCs/>
          <w:sz w:val="16"/>
          <w:szCs w:val="16"/>
          <w:lang w:eastAsia="pl-PL"/>
        </w:rPr>
        <w:tab/>
        <w:t xml:space="preserve">   </w:t>
      </w:r>
      <w:r w:rsidRPr="00F40E3A">
        <w:rPr>
          <w:rFonts w:ascii="Times New Roman" w:hAnsi="Times New Roman"/>
          <w:iCs/>
          <w:sz w:val="16"/>
          <w:szCs w:val="16"/>
          <w:lang w:eastAsia="pl-PL"/>
        </w:rPr>
        <w:tab/>
        <w:t xml:space="preserve">                                (miejscowość)</w:t>
      </w:r>
    </w:p>
    <w:p w:rsidR="000860C7" w:rsidRPr="00F40E3A" w:rsidRDefault="000860C7" w:rsidP="005F4F9F">
      <w:pPr>
        <w:widowControl w:val="0"/>
        <w:suppressAutoHyphens/>
        <w:autoSpaceDE w:val="0"/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40E3A">
        <w:rPr>
          <w:rFonts w:ascii="Times New Roman" w:hAnsi="Times New Roman"/>
          <w:iCs/>
          <w:sz w:val="24"/>
          <w:szCs w:val="24"/>
          <w:lang w:eastAsia="pl-PL"/>
        </w:rPr>
        <w:t>będzie kontynuował(a) wychowanie przedszkol</w:t>
      </w:r>
      <w:r>
        <w:rPr>
          <w:rFonts w:ascii="Times New Roman" w:hAnsi="Times New Roman"/>
          <w:iCs/>
          <w:sz w:val="24"/>
          <w:szCs w:val="24"/>
          <w:lang w:eastAsia="pl-PL"/>
        </w:rPr>
        <w:t>n</w:t>
      </w:r>
      <w:r w:rsidRPr="00F40E3A">
        <w:rPr>
          <w:rFonts w:ascii="Times New Roman" w:hAnsi="Times New Roman"/>
          <w:iCs/>
          <w:sz w:val="24"/>
          <w:szCs w:val="24"/>
          <w:lang w:eastAsia="pl-PL"/>
        </w:rPr>
        <w:t xml:space="preserve">e w tym </w:t>
      </w:r>
      <w:r>
        <w:rPr>
          <w:rFonts w:ascii="Times New Roman" w:hAnsi="Times New Roman"/>
          <w:iCs/>
          <w:sz w:val="24"/>
          <w:szCs w:val="24"/>
          <w:lang w:eastAsia="pl-PL"/>
        </w:rPr>
        <w:t>oddziale przedszkolnym w roku szkolnym 2020</w:t>
      </w:r>
      <w:r w:rsidRPr="00F40E3A">
        <w:rPr>
          <w:rFonts w:ascii="Times New Roman" w:hAnsi="Times New Roman"/>
          <w:iCs/>
          <w:sz w:val="24"/>
          <w:szCs w:val="24"/>
          <w:lang w:eastAsia="pl-PL"/>
        </w:rPr>
        <w:t>/20</w:t>
      </w:r>
      <w:r>
        <w:rPr>
          <w:rFonts w:ascii="Times New Roman" w:hAnsi="Times New Roman"/>
          <w:iCs/>
          <w:sz w:val="24"/>
          <w:szCs w:val="24"/>
          <w:lang w:eastAsia="pl-PL"/>
        </w:rPr>
        <w:t>21</w:t>
      </w:r>
      <w:bookmarkStart w:id="0" w:name="_GoBack"/>
      <w:bookmarkEnd w:id="0"/>
      <w:r w:rsidRPr="00F40E3A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0860C7" w:rsidRDefault="000860C7" w:rsidP="000729CB">
      <w:pPr>
        <w:pStyle w:val="ListParagraph"/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Informacje o rodzinie</w:t>
      </w:r>
    </w:p>
    <w:p w:rsidR="000860C7" w:rsidRDefault="000860C7" w:rsidP="000729CB">
      <w:pPr>
        <w:pStyle w:val="ListParagraph"/>
        <w:widowControl w:val="0"/>
        <w:suppressAutoHyphens/>
        <w:autoSpaceDE w:val="0"/>
        <w:spacing w:line="360" w:lineRule="auto"/>
        <w:ind w:left="108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Dane dotyczące rodziców/prawnych opiekunów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9"/>
        <w:gridCol w:w="2661"/>
        <w:gridCol w:w="2661"/>
      </w:tblGrid>
      <w:tr w:rsidR="000860C7" w:rsidTr="00854DD1">
        <w:tc>
          <w:tcPr>
            <w:tcW w:w="4029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854DD1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Matka </w:t>
            </w:r>
          </w:p>
        </w:tc>
        <w:tc>
          <w:tcPr>
            <w:tcW w:w="2661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854DD1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Ojciec</w:t>
            </w:r>
          </w:p>
        </w:tc>
      </w:tr>
      <w:tr w:rsidR="000860C7" w:rsidTr="00854DD1">
        <w:tc>
          <w:tcPr>
            <w:tcW w:w="4029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854DD1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61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  <w:tr w:rsidR="000860C7" w:rsidTr="00854DD1">
        <w:tc>
          <w:tcPr>
            <w:tcW w:w="4029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854DD1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2661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  <w:tr w:rsidR="000860C7" w:rsidTr="00854DD1">
        <w:tc>
          <w:tcPr>
            <w:tcW w:w="4029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854DD1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Tel. kontaktowy</w:t>
            </w:r>
          </w:p>
        </w:tc>
        <w:tc>
          <w:tcPr>
            <w:tcW w:w="2661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:rsidR="000860C7" w:rsidRPr="00854DD1" w:rsidRDefault="000860C7" w:rsidP="00854DD1">
            <w:pPr>
              <w:pStyle w:val="ListParagraph"/>
              <w:widowControl w:val="0"/>
              <w:suppressAutoHyphens/>
              <w:autoSpaceDE w:val="0"/>
              <w:spacing w:line="36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0860C7" w:rsidRDefault="000860C7" w:rsidP="000729CB">
      <w:pPr>
        <w:pStyle w:val="ListParagraph"/>
        <w:widowControl w:val="0"/>
        <w:suppressAutoHyphens/>
        <w:autoSpaceDE w:val="0"/>
        <w:spacing w:line="360" w:lineRule="auto"/>
        <w:ind w:left="108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860C7" w:rsidRDefault="000860C7" w:rsidP="000729CB">
      <w:pPr>
        <w:pStyle w:val="ListParagraph"/>
        <w:widowControl w:val="0"/>
        <w:suppressAutoHyphens/>
        <w:autoSpaceDE w:val="0"/>
        <w:spacing w:line="360" w:lineRule="auto"/>
        <w:ind w:left="108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860C7" w:rsidRDefault="000860C7" w:rsidP="000729CB">
      <w:pPr>
        <w:pStyle w:val="ListParagraph"/>
        <w:widowControl w:val="0"/>
        <w:suppressAutoHyphens/>
        <w:autoSpaceDE w:val="0"/>
        <w:spacing w:line="360" w:lineRule="auto"/>
        <w:ind w:left="108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860C7" w:rsidRPr="000729CB" w:rsidRDefault="000860C7" w:rsidP="000729CB">
      <w:pPr>
        <w:pStyle w:val="ListParagraph"/>
        <w:widowControl w:val="0"/>
        <w:suppressAutoHyphens/>
        <w:autoSpaceDE w:val="0"/>
        <w:spacing w:line="360" w:lineRule="auto"/>
        <w:ind w:left="108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860C7" w:rsidRDefault="000860C7" w:rsidP="00C14B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pl-PL"/>
        </w:rPr>
      </w:pPr>
      <w:r w:rsidRPr="00157C95">
        <w:rPr>
          <w:rFonts w:ascii="Times New Roman" w:hAnsi="Times New Roman"/>
          <w:i/>
          <w:sz w:val="24"/>
          <w:szCs w:val="24"/>
          <w:u w:val="single"/>
          <w:lang w:eastAsia="pl-PL"/>
        </w:rPr>
        <w:t>Pouczenie</w:t>
      </w:r>
    </w:p>
    <w:p w:rsidR="000860C7" w:rsidRPr="00157C95" w:rsidRDefault="000860C7" w:rsidP="00C14B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pl-PL"/>
        </w:rPr>
      </w:pPr>
    </w:p>
    <w:p w:rsidR="000860C7" w:rsidRPr="00157C95" w:rsidRDefault="000860C7" w:rsidP="00157C95">
      <w:pPr>
        <w:pStyle w:val="ListParagraph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57C95">
        <w:rPr>
          <w:rFonts w:ascii="Times New Roman" w:hAnsi="Times New Roman"/>
          <w:sz w:val="24"/>
          <w:szCs w:val="24"/>
          <w:lang w:eastAsia="pl-PL"/>
        </w:rPr>
        <w:t>Dane osobowe zawarte w niniejszej deklaracji będą wykorzystywane wyłącznie dla potrzeb związanych z postępowaniem rekrutacyjnym,</w:t>
      </w:r>
      <w:r w:rsidRPr="00157C95">
        <w:rPr>
          <w:rFonts w:ascii="Times New Roman" w:hAnsi="Times New Roman"/>
          <w:bCs/>
          <w:sz w:val="24"/>
          <w:szCs w:val="24"/>
          <w:lang w:eastAsia="pl-PL"/>
        </w:rPr>
        <w:t xml:space="preserve"> prowadzonym na podstawie </w:t>
      </w:r>
      <w:r w:rsidRPr="00157C95">
        <w:rPr>
          <w:rFonts w:ascii="Times New Roman" w:hAnsi="Times New Roman"/>
          <w:bCs/>
          <w:sz w:val="24"/>
          <w:szCs w:val="24"/>
        </w:rPr>
        <w:t>ustawy z dnia 14 grudnia 2016 roku – Prawo oświatowe (Dz. U. 2018 poz. 996 z późn. zm.).</w:t>
      </w:r>
    </w:p>
    <w:p w:rsidR="000860C7" w:rsidRPr="00157C95" w:rsidRDefault="000860C7" w:rsidP="00157C95">
      <w:pPr>
        <w:pStyle w:val="ListParagraph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57C95">
        <w:rPr>
          <w:rFonts w:ascii="Times New Roman" w:hAnsi="Times New Roman"/>
          <w:bCs/>
          <w:sz w:val="24"/>
          <w:szCs w:val="24"/>
          <w:lang w:eastAsia="pl-PL"/>
        </w:rPr>
        <w:t>Administratorem danych osobowych zawartych w deklaracji są dyrektorzy szkół podstawowych oraz przedszkoli wskazanych w deklaracji, którzy przedstawiają stosowną klauzulę informacyjną.</w:t>
      </w:r>
    </w:p>
    <w:p w:rsidR="000860C7" w:rsidRDefault="000860C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860C7" w:rsidRDefault="000860C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860C7" w:rsidRDefault="000860C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860C7" w:rsidRDefault="000860C7" w:rsidP="00B20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860C7" w:rsidRDefault="000860C7" w:rsidP="00B20548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0860C7" w:rsidRDefault="000860C7" w:rsidP="00B20548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Miejscowość, data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 xml:space="preserve">       Czytelny podpis rodzica/opiekuna prawnego </w:t>
      </w:r>
      <w:r>
        <w:rPr>
          <w:rFonts w:ascii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kandydata</w:t>
      </w:r>
      <w:r>
        <w:rPr>
          <w:rFonts w:ascii="Times New Roman" w:hAnsi="Times New Roman"/>
          <w:b/>
          <w:sz w:val="20"/>
          <w:szCs w:val="20"/>
          <w:lang w:eastAsia="pl-PL"/>
        </w:rPr>
        <w:br/>
      </w:r>
    </w:p>
    <w:p w:rsidR="000860C7" w:rsidRPr="00F40E3A" w:rsidRDefault="000860C7" w:rsidP="005157B6">
      <w:pPr>
        <w:rPr>
          <w:rFonts w:ascii="Times New Roman" w:hAnsi="Times New Roman"/>
          <w:sz w:val="16"/>
          <w:szCs w:val="18"/>
        </w:rPr>
      </w:pPr>
    </w:p>
    <w:p w:rsidR="000860C7" w:rsidRPr="00F40E3A" w:rsidRDefault="000860C7" w:rsidP="00A754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0E3A">
        <w:rPr>
          <w:rFonts w:ascii="Times New Roman" w:hAnsi="Times New Roman"/>
          <w:sz w:val="18"/>
          <w:szCs w:val="18"/>
        </w:rPr>
        <w:t>*</w:t>
      </w:r>
      <w:r w:rsidRPr="00F40E3A">
        <w:rPr>
          <w:rFonts w:ascii="Times New Roman" w:hAnsi="Times New Roman"/>
          <w:i/>
          <w:sz w:val="18"/>
          <w:szCs w:val="18"/>
        </w:rPr>
        <w:t xml:space="preserve"> niepotrzebne skreślić</w:t>
      </w:r>
    </w:p>
    <w:p w:rsidR="000860C7" w:rsidRPr="00F40E3A" w:rsidRDefault="000860C7" w:rsidP="00A7541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0E3A">
        <w:rPr>
          <w:rFonts w:ascii="Times New Roman" w:hAnsi="Times New Roman"/>
          <w:sz w:val="18"/>
          <w:szCs w:val="18"/>
          <w:vertAlign w:val="superscript"/>
        </w:rPr>
        <w:t>1</w:t>
      </w:r>
      <w:r w:rsidRPr="00F40E3A">
        <w:rPr>
          <w:rFonts w:ascii="Times New Roman" w:hAnsi="Times New Roman"/>
          <w:sz w:val="18"/>
          <w:szCs w:val="18"/>
        </w:rPr>
        <w:t xml:space="preserve"> </w:t>
      </w:r>
      <w:r w:rsidRPr="00F40E3A">
        <w:rPr>
          <w:i/>
          <w:sz w:val="18"/>
        </w:rPr>
        <w:t>Zgodnie z art. 153  ust. 2 ustawy prawo oświatowe, rodzice dzieci przyjętych do publicznego przedszkola lub innej formy wychowania przedszkolnego corocznie składają na kolejny rok szkolny deklarację o kontynuowaniu wychowania przedszkolnego w tym samym przedszkolu lub w tej innej formie wychowania przedszkolnego w terminie 7 dni poprzedzających termin rozpoczęcia postępowania rekrutacyjnego.</w:t>
      </w:r>
    </w:p>
    <w:sectPr w:rsidR="000860C7" w:rsidRPr="00F40E3A" w:rsidSect="00C14B8E">
      <w:footerReference w:type="default" r:id="rId7"/>
      <w:pgSz w:w="11906" w:h="16838"/>
      <w:pgMar w:top="284" w:right="1417" w:bottom="567" w:left="1417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C7" w:rsidRDefault="000860C7" w:rsidP="003C3127">
      <w:pPr>
        <w:spacing w:after="0" w:line="240" w:lineRule="auto"/>
      </w:pPr>
      <w:r>
        <w:separator/>
      </w:r>
    </w:p>
  </w:endnote>
  <w:endnote w:type="continuationSeparator" w:id="0">
    <w:p w:rsidR="000860C7" w:rsidRDefault="000860C7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C7" w:rsidRPr="00A75418" w:rsidRDefault="000860C7" w:rsidP="00C14B8E">
    <w:pPr>
      <w:pStyle w:val="Footer"/>
      <w:jc w:val="right"/>
      <w:rPr>
        <w:rFonts w:ascii="Times New Roman"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C7" w:rsidRDefault="000860C7" w:rsidP="003C3127">
      <w:pPr>
        <w:spacing w:after="0" w:line="240" w:lineRule="auto"/>
      </w:pPr>
      <w:r>
        <w:separator/>
      </w:r>
    </w:p>
  </w:footnote>
  <w:footnote w:type="continuationSeparator" w:id="0">
    <w:p w:rsidR="000860C7" w:rsidRDefault="000860C7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465"/>
    <w:multiLevelType w:val="hybridMultilevel"/>
    <w:tmpl w:val="25C45736"/>
    <w:lvl w:ilvl="0" w:tplc="1164AF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9E435F"/>
    <w:multiLevelType w:val="hybridMultilevel"/>
    <w:tmpl w:val="B2E6B2B2"/>
    <w:lvl w:ilvl="0" w:tplc="AF1EB7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w w:val="128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127"/>
    <w:rsid w:val="00003248"/>
    <w:rsid w:val="00041FE7"/>
    <w:rsid w:val="000729CB"/>
    <w:rsid w:val="000860C7"/>
    <w:rsid w:val="000D08B4"/>
    <w:rsid w:val="00127F81"/>
    <w:rsid w:val="00130CA6"/>
    <w:rsid w:val="00157C95"/>
    <w:rsid w:val="001B4517"/>
    <w:rsid w:val="001F56D4"/>
    <w:rsid w:val="00262902"/>
    <w:rsid w:val="003104F5"/>
    <w:rsid w:val="003C3127"/>
    <w:rsid w:val="004C4155"/>
    <w:rsid w:val="005157B6"/>
    <w:rsid w:val="005A7516"/>
    <w:rsid w:val="005C4AAD"/>
    <w:rsid w:val="005F4F9F"/>
    <w:rsid w:val="00622022"/>
    <w:rsid w:val="00623379"/>
    <w:rsid w:val="00653AB2"/>
    <w:rsid w:val="007450BC"/>
    <w:rsid w:val="007A412E"/>
    <w:rsid w:val="00804A9F"/>
    <w:rsid w:val="00812D6A"/>
    <w:rsid w:val="008174F9"/>
    <w:rsid w:val="008531D9"/>
    <w:rsid w:val="00854DD1"/>
    <w:rsid w:val="008A25F4"/>
    <w:rsid w:val="009A3D46"/>
    <w:rsid w:val="009A7AA4"/>
    <w:rsid w:val="00A75418"/>
    <w:rsid w:val="00AE4EF4"/>
    <w:rsid w:val="00B06C67"/>
    <w:rsid w:val="00B12532"/>
    <w:rsid w:val="00B2025C"/>
    <w:rsid w:val="00B20548"/>
    <w:rsid w:val="00B242FD"/>
    <w:rsid w:val="00B77E95"/>
    <w:rsid w:val="00B91959"/>
    <w:rsid w:val="00B977AF"/>
    <w:rsid w:val="00BE2981"/>
    <w:rsid w:val="00C11097"/>
    <w:rsid w:val="00C14B8E"/>
    <w:rsid w:val="00C66682"/>
    <w:rsid w:val="00E74B7E"/>
    <w:rsid w:val="00E7726E"/>
    <w:rsid w:val="00EC2E12"/>
    <w:rsid w:val="00F40E3A"/>
    <w:rsid w:val="00FA2C22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3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12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12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09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6220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352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MICHAŁ GRZESIK</cp:lastModifiedBy>
  <cp:revision>2</cp:revision>
  <cp:lastPrinted>2019-02-14T11:14:00Z</cp:lastPrinted>
  <dcterms:created xsi:type="dcterms:W3CDTF">2020-03-16T08:23:00Z</dcterms:created>
  <dcterms:modified xsi:type="dcterms:W3CDTF">2020-03-16T08:23:00Z</dcterms:modified>
</cp:coreProperties>
</file>